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30" w:rsidRDefault="00E33F30" w:rsidP="00EC7C21">
      <w:pPr>
        <w:spacing w:after="0"/>
        <w:jc w:val="center"/>
        <w:rPr>
          <w:b/>
          <w:lang w:val="en-GB"/>
        </w:rPr>
      </w:pPr>
    </w:p>
    <w:p w:rsidR="00E33F30" w:rsidRDefault="00E33F30" w:rsidP="00EC7C21">
      <w:pPr>
        <w:spacing w:after="0"/>
        <w:jc w:val="center"/>
        <w:rPr>
          <w:b/>
          <w:lang w:val="en-GB"/>
        </w:rPr>
      </w:pPr>
    </w:p>
    <w:p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89462B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89462B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F177D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F177D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2A00C3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Zstupn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F177D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F177D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2A00C3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Zstupn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EC7C21" w:rsidRPr="002A00C3" w:rsidRDefault="00EC7C21" w:rsidP="00B57D80">
      <w:pPr>
        <w:spacing w:after="0"/>
        <w:rPr>
          <w:lang w:val="en-GB"/>
        </w:rPr>
      </w:pP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89462B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89462B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F177DC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F177DC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F177DC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F177DC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031FD9" w:rsidRPr="002A00C3" w:rsidRDefault="00031FD9" w:rsidP="00B57D80">
      <w:pPr>
        <w:spacing w:after="0"/>
        <w:rPr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0903A7" w:rsidRDefault="000903A7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p w:rsidR="008B7E6A" w:rsidRDefault="008B7E6A" w:rsidP="00EC1AC5">
      <w:pPr>
        <w:spacing w:after="0"/>
        <w:jc w:val="center"/>
        <w:rPr>
          <w:b/>
          <w:lang w:val="en-GB"/>
        </w:rPr>
      </w:pPr>
    </w:p>
    <w:sectPr w:rsidR="008B7E6A" w:rsidSect="009F0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DC" w:rsidRDefault="00F177DC" w:rsidP="00261299">
      <w:pPr>
        <w:spacing w:after="0" w:line="240" w:lineRule="auto"/>
      </w:pPr>
      <w:r>
        <w:separator/>
      </w:r>
    </w:p>
  </w:endnote>
  <w:endnote w:type="continuationSeparator" w:id="0">
    <w:p w:rsidR="00F177DC" w:rsidRDefault="00F177DC" w:rsidP="00261299">
      <w:pPr>
        <w:spacing w:after="0" w:line="240" w:lineRule="auto"/>
      </w:pPr>
      <w:r>
        <w:continuationSeparator/>
      </w:r>
    </w:p>
  </w:endnote>
  <w:endnote w:id="1">
    <w:p w:rsidR="00774BD5" w:rsidRPr="00114066" w:rsidRDefault="00774BD5" w:rsidP="00DC3994">
      <w:pPr>
        <w:pStyle w:val="Textpoznmkypodiarou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Odkaznavysvetlivku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 w:rsidR="006524BD">
        <w:rPr>
          <w:rFonts w:asciiTheme="minorHAnsi" w:hAnsiTheme="minorHAnsi" w:cstheme="minorHAnsi"/>
          <w:b/>
          <w:lang w:val="en-GB"/>
        </w:rPr>
        <w:t xml:space="preserve"> (choose an item number from the </w:t>
      </w:r>
      <w:r w:rsidR="0088588E">
        <w:rPr>
          <w:rFonts w:asciiTheme="minorHAnsi" w:hAnsiTheme="minorHAnsi" w:cstheme="minorHAnsi"/>
          <w:b/>
          <w:lang w:val="en-GB"/>
        </w:rPr>
        <w:t>table below</w:t>
      </w:r>
      <w:r w:rsidR="006524BD">
        <w:rPr>
          <w:rFonts w:asciiTheme="minorHAnsi" w:hAnsiTheme="minorHAnsi" w:cstheme="minorHAnsi"/>
          <w:b/>
          <w:lang w:val="en-GB"/>
        </w:rPr>
        <w:t>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774BD5" w:rsidRPr="0089462B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774BD5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774BD5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774BD5" w:rsidRPr="002E3D29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774BD5" w:rsidRPr="002E3D29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774BD5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774BD5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774BD5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74BD5" w:rsidRPr="00DC3994" w:rsidRDefault="00774BD5" w:rsidP="00D54AF0">
      <w:pPr>
        <w:pStyle w:val="Textvysvetlivky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4" w:rsidRDefault="005565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D67DDE">
        <w:pPr>
          <w:pStyle w:val="Pt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556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4" w:rsidRDefault="005565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DC" w:rsidRDefault="00F177DC" w:rsidP="00261299">
      <w:pPr>
        <w:spacing w:after="0" w:line="240" w:lineRule="auto"/>
      </w:pPr>
      <w:r>
        <w:separator/>
      </w:r>
    </w:p>
  </w:footnote>
  <w:footnote w:type="continuationSeparator" w:id="0">
    <w:p w:rsidR="00F177DC" w:rsidRDefault="00F177D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4" w:rsidRDefault="005565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D5" w:rsidRDefault="003528F1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="00452C45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-201</w:t>
                          </w:r>
                          <w:r w:rsidR="00556524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8</w:t>
                          </w:r>
                          <w:bookmarkStart w:id="0" w:name="_GoBack"/>
                          <w:bookmarkEnd w:id="0"/>
                        </w:p>
                        <w:p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0I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" filled="f" stroked="f">
              <v:textbox>
                <w:txbxContent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="00452C45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="00D14EDB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</w:t>
                    </w:r>
                    <w:r w:rsidR="00556524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8</w:t>
                    </w:r>
                    <w:bookmarkStart w:id="1" w:name="_GoBack"/>
                    <w:bookmarkEnd w:id="1"/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2527935" cy="6045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lug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" filled="f" stroked="f">
              <v:textbox>
                <w:txbxContent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5396230</wp:posOffset>
              </wp:positionH>
              <wp:positionV relativeFrom="paragraph">
                <wp:posOffset>69215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</w:t>
                          </w:r>
                          <w:r w:rsidR="00DC4C6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..</w:t>
                          </w:r>
                          <w:proofErr w:type="gramEnd"/>
                          <w:r w:rsidR="00E33F3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</w:t>
                          </w:r>
                          <w:r w:rsidR="00DC4C6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..</w:t>
                          </w: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</w:t>
                    </w:r>
                    <w:r w:rsidR="00DC4C6D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..</w:t>
                    </w:r>
                    <w:r w:rsidR="00E33F3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</w:t>
                    </w:r>
                    <w:r w:rsidR="00DC4C6D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..</w:t>
                    </w: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D5" w:rsidRDefault="003528F1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03A7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28F1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05738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524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7E6A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E7DA2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7DDE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C6D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3F30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177DC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6461"/>
  <w15:docId w15:val="{C07F8C05-3D95-44DB-BE3B-E10CBB6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B58E1AF-F90E-4895-86D4-80DDE3D5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Petra Nekorancová</cp:lastModifiedBy>
  <cp:revision>2</cp:revision>
  <cp:lastPrinted>2015-04-10T09:51:00Z</cp:lastPrinted>
  <dcterms:created xsi:type="dcterms:W3CDTF">2019-04-01T07:13:00Z</dcterms:created>
  <dcterms:modified xsi:type="dcterms:W3CDTF">2019-04-01T07:13:00Z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